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970F3" w14:textId="77777777" w:rsidR="00187EBB" w:rsidRPr="00C60ADD" w:rsidRDefault="00804C76" w:rsidP="00C60ADD">
      <w:pPr>
        <w:pStyle w:val="a3"/>
        <w:ind w:firstLineChars="2400" w:firstLine="5712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C60ADD">
        <w:rPr>
          <w:rFonts w:ascii="ＭＳ 明朝" w:hAnsi="ＭＳ 明朝" w:hint="eastAsia"/>
          <w:sz w:val="24"/>
          <w:szCs w:val="24"/>
        </w:rPr>
        <w:t xml:space="preserve">防長ソフトテニスクラブ　</w:t>
      </w:r>
    </w:p>
    <w:p w14:paraId="2E3EFB89" w14:textId="77777777" w:rsidR="003833FE" w:rsidRDefault="003833FE" w:rsidP="00017F89">
      <w:pPr>
        <w:pStyle w:val="a3"/>
        <w:ind w:firstLineChars="700" w:firstLine="1954"/>
        <w:rPr>
          <w:rFonts w:ascii="ＭＳ 明朝" w:hAnsi="ＭＳ 明朝"/>
          <w:b/>
          <w:sz w:val="28"/>
          <w:szCs w:val="28"/>
        </w:rPr>
      </w:pPr>
    </w:p>
    <w:p w14:paraId="414487C4" w14:textId="07504BB7" w:rsidR="00804C76" w:rsidRPr="00017F89" w:rsidRDefault="00187EBB" w:rsidP="00017F89">
      <w:pPr>
        <w:pStyle w:val="a3"/>
        <w:ind w:firstLineChars="700" w:firstLine="1954"/>
        <w:rPr>
          <w:rFonts w:ascii="ＭＳ 明朝" w:hAnsi="ＭＳ 明朝"/>
          <w:b/>
          <w:sz w:val="28"/>
          <w:szCs w:val="28"/>
        </w:rPr>
      </w:pPr>
      <w:r w:rsidRPr="00E43D93">
        <w:rPr>
          <w:rFonts w:ascii="ＭＳ 明朝" w:hAnsi="ＭＳ 明朝" w:hint="eastAsia"/>
          <w:b/>
          <w:sz w:val="28"/>
          <w:szCs w:val="28"/>
        </w:rPr>
        <w:t>第</w:t>
      </w:r>
      <w:r w:rsidR="00051A5A" w:rsidRPr="00E43D93">
        <w:rPr>
          <w:rFonts w:ascii="ＭＳ 明朝" w:hAnsi="ＭＳ 明朝" w:hint="eastAsia"/>
          <w:b/>
          <w:sz w:val="28"/>
          <w:szCs w:val="28"/>
        </w:rPr>
        <w:t>７９</w:t>
      </w:r>
      <w:r w:rsidRPr="00E43D93">
        <w:rPr>
          <w:rFonts w:ascii="ＭＳ 明朝" w:hAnsi="ＭＳ 明朝" w:hint="eastAsia"/>
          <w:b/>
          <w:sz w:val="28"/>
          <w:szCs w:val="28"/>
        </w:rPr>
        <w:t>回</w:t>
      </w:r>
      <w:r w:rsidR="00E920B3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804C76" w:rsidRPr="00017F89">
        <w:rPr>
          <w:rFonts w:ascii="ＭＳ 明朝" w:hAnsi="ＭＳ 明朝" w:hint="eastAsia"/>
          <w:b/>
          <w:sz w:val="28"/>
          <w:szCs w:val="28"/>
        </w:rPr>
        <w:t>春季</w:t>
      </w:r>
      <w:r w:rsidR="00E920B3">
        <w:rPr>
          <w:rFonts w:ascii="ＭＳ 明朝" w:hAnsi="ＭＳ 明朝" w:hint="eastAsia"/>
          <w:b/>
          <w:sz w:val="28"/>
          <w:szCs w:val="28"/>
        </w:rPr>
        <w:t>グランドベテラン</w:t>
      </w:r>
      <w:r w:rsidR="00804C76" w:rsidRPr="00017F89">
        <w:rPr>
          <w:rFonts w:ascii="ＭＳ 明朝" w:hAnsi="ＭＳ 明朝" w:hint="eastAsia"/>
          <w:b/>
          <w:sz w:val="28"/>
          <w:szCs w:val="28"/>
        </w:rPr>
        <w:t>大会</w:t>
      </w:r>
      <w:r w:rsidRPr="00017F89">
        <w:rPr>
          <w:rFonts w:ascii="ＭＳ 明朝" w:hAnsi="ＭＳ 明朝" w:hint="eastAsia"/>
          <w:b/>
          <w:sz w:val="28"/>
          <w:szCs w:val="28"/>
        </w:rPr>
        <w:t xml:space="preserve"> 　</w:t>
      </w:r>
      <w:r w:rsidR="00804C76" w:rsidRPr="00017F89">
        <w:rPr>
          <w:rFonts w:ascii="ＭＳ 明朝" w:hAnsi="ＭＳ 明朝" w:hint="eastAsia"/>
          <w:b/>
          <w:sz w:val="28"/>
          <w:szCs w:val="28"/>
        </w:rPr>
        <w:t>参加申込書</w:t>
      </w:r>
    </w:p>
    <w:p w14:paraId="7D19519A" w14:textId="77777777" w:rsidR="00017F89" w:rsidRPr="00187EBB" w:rsidRDefault="00804C76" w:rsidP="00017F89">
      <w:pPr>
        <w:pStyle w:val="a3"/>
        <w:rPr>
          <w:spacing w:val="0"/>
          <w:sz w:val="28"/>
          <w:szCs w:val="28"/>
        </w:rPr>
      </w:pPr>
      <w:r>
        <w:rPr>
          <w:rFonts w:ascii="ＭＳ 明朝" w:hAnsi="ＭＳ 明朝" w:hint="eastAsia"/>
        </w:rPr>
        <w:t xml:space="preserve">　　　　　</w:t>
      </w:r>
    </w:p>
    <w:p w14:paraId="4F5C7442" w14:textId="5B53CCD8" w:rsidR="00804C76" w:rsidRPr="003833FE" w:rsidRDefault="00017F8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875F85">
        <w:rPr>
          <w:rFonts w:ascii="ＭＳ 明朝" w:hAnsi="ＭＳ 明朝" w:hint="eastAsia"/>
        </w:rPr>
        <w:t xml:space="preserve">申込者氏名　</w:t>
      </w:r>
      <w:r w:rsidRPr="00EF7802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single" w:color="000000"/>
        </w:rPr>
        <w:t xml:space="preserve">　　　　　　　　　　　　　　</w:t>
      </w:r>
      <w:r w:rsidR="003833FE">
        <w:rPr>
          <w:rFonts w:ascii="ＭＳ 明朝" w:hAnsi="ＭＳ 明朝" w:hint="eastAsia"/>
          <w:u w:val="single" w:color="000000"/>
        </w:rPr>
        <w:t xml:space="preserve">  </w:t>
      </w:r>
      <w:r w:rsidR="003833FE" w:rsidRPr="003833FE">
        <w:rPr>
          <w:rFonts w:ascii="ＭＳ 明朝" w:hAnsi="ＭＳ 明朝" w:hint="eastAsia"/>
        </w:rPr>
        <w:t xml:space="preserve"> </w:t>
      </w:r>
      <w:r w:rsidR="00775C64">
        <w:rPr>
          <w:rFonts w:ascii="ＭＳ 明朝" w:hAnsi="ＭＳ 明朝" w:hint="eastAsia"/>
        </w:rPr>
        <w:t xml:space="preserve">　 </w:t>
      </w:r>
      <w:r w:rsidR="003833FE">
        <w:rPr>
          <w:rFonts w:ascii="ＭＳ 明朝" w:hAnsi="ＭＳ 明朝" w:hint="eastAsia"/>
        </w:rPr>
        <w:t>電話番号：＿＿＿＿＿＿＿＿＿</w:t>
      </w:r>
      <w:r w:rsidR="003833FE" w:rsidRPr="003833FE">
        <w:rPr>
          <w:rFonts w:ascii="ＭＳ 明朝" w:hAnsi="ＭＳ 明朝" w:hint="eastAsia"/>
        </w:rPr>
        <w:t xml:space="preserve"> </w:t>
      </w:r>
    </w:p>
    <w:p w14:paraId="28E4F6CC" w14:textId="77777777" w:rsidR="003833FE" w:rsidRPr="00775C64" w:rsidRDefault="003833FE">
      <w:pPr>
        <w:pStyle w:val="a3"/>
        <w:rPr>
          <w:rFonts w:ascii="ＭＳ 明朝" w:hAnsi="ＭＳ 明朝"/>
        </w:rPr>
      </w:pPr>
    </w:p>
    <w:p w14:paraId="72DCBC62" w14:textId="77777777" w:rsidR="00804C76" w:rsidRPr="00E920B3" w:rsidRDefault="00804C76">
      <w:pPr>
        <w:pStyle w:val="a3"/>
        <w:rPr>
          <w:rFonts w:eastAsiaTheme="minorEastAsia"/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017F89" w:rsidRPr="00875F85">
        <w:rPr>
          <w:rFonts w:ascii="ＭＳ 明朝" w:hAnsi="ＭＳ 明朝" w:hint="eastAsia"/>
        </w:rPr>
        <w:t xml:space="preserve">住      所　</w:t>
      </w:r>
      <w:r w:rsidRPr="00EF7802">
        <w:rPr>
          <w:rFonts w:ascii="ＭＳ 明朝" w:hAnsi="ＭＳ 明朝" w:hint="eastAsia"/>
        </w:rPr>
        <w:t>：</w:t>
      </w:r>
      <w:r w:rsidR="003833FE" w:rsidRPr="00E920B3">
        <w:rPr>
          <w:rFonts w:ascii="ＭＳ 明朝" w:hAnsi="ＭＳ 明朝" w:hint="eastAsia"/>
        </w:rPr>
        <w:t>＿＿＿＿＿＿＿＿＿＿＿＿＿＿＿＿＿＿＿＿＿＿＿＿＿＿＿＿＿＿＿</w:t>
      </w:r>
      <w:r w:rsidRPr="00E920B3">
        <w:rPr>
          <w:rFonts w:eastAsia="Times New Roman" w:cs="Times New Roman"/>
          <w:spacing w:val="0"/>
        </w:rPr>
        <w:t xml:space="preserve">  </w:t>
      </w:r>
    </w:p>
    <w:p w14:paraId="1933F85C" w14:textId="77777777" w:rsidR="00017F89" w:rsidRPr="00E920B3" w:rsidRDefault="00017F89">
      <w:pPr>
        <w:pStyle w:val="a3"/>
        <w:rPr>
          <w:rFonts w:ascii="ＭＳ 明朝" w:hAnsi="ＭＳ 明朝"/>
        </w:rPr>
      </w:pPr>
    </w:p>
    <w:p w14:paraId="79CBA587" w14:textId="05CAE482" w:rsidR="00C55CE4" w:rsidRPr="00C55CE4" w:rsidRDefault="003833FE">
      <w:pPr>
        <w:pStyle w:val="a3"/>
        <w:rPr>
          <w:rFonts w:asciiTheme="minorHAnsi" w:hAnsiTheme="minorHAnsi"/>
        </w:rPr>
      </w:pPr>
      <w:r>
        <w:rPr>
          <w:rFonts w:ascii="ＭＳ 明朝" w:hAnsi="ＭＳ 明朝" w:hint="eastAsia"/>
        </w:rPr>
        <w:t xml:space="preserve">　</w:t>
      </w:r>
      <w:r w:rsidR="00406F4D">
        <w:rPr>
          <w:rFonts w:ascii="ＭＳ 明朝" w:hAnsi="ＭＳ 明朝" w:hint="eastAsia"/>
        </w:rPr>
        <w:t xml:space="preserve"> </w:t>
      </w:r>
      <w:r w:rsidR="00406F4D"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（</w:t>
      </w:r>
      <w:r>
        <w:rPr>
          <w:rFonts w:asciiTheme="minorEastAsia" w:eastAsiaTheme="minorEastAsia" w:hAnsiTheme="minorEastAsia" w:cs="Times New Roman" w:hint="eastAsia"/>
        </w:rPr>
        <w:t>Ａ</w:t>
      </w:r>
      <w:r>
        <w:rPr>
          <w:rFonts w:ascii="ＭＳ 明朝" w:hAnsi="ＭＳ 明朝" w:hint="eastAsia"/>
        </w:rPr>
        <w:t>＝後、</w:t>
      </w:r>
      <w:r>
        <w:rPr>
          <w:rFonts w:asciiTheme="minorEastAsia" w:eastAsiaTheme="minorEastAsia" w:hAnsiTheme="minorEastAsia" w:cs="Times New Roman" w:hint="eastAsia"/>
        </w:rPr>
        <w:t>Ｂ</w:t>
      </w:r>
      <w:r>
        <w:rPr>
          <w:rFonts w:ascii="ＭＳ 明朝" w:hAnsi="ＭＳ 明朝" w:hint="eastAsia"/>
        </w:rPr>
        <w:t>＝前）</w:t>
      </w:r>
      <w:r w:rsidR="00C55CE4">
        <w:rPr>
          <w:rFonts w:ascii="ＭＳ 明朝" w:hAnsi="ＭＳ 明朝" w:hint="eastAsia"/>
        </w:rPr>
        <w:t xml:space="preserve">　　　　　　　　　　　　　　　　　　　　　　　　　　</w:t>
      </w:r>
      <w:r w:rsidR="00CD2220">
        <w:rPr>
          <w:rFonts w:ascii="ＭＳ 明朝" w:hAnsi="ＭＳ 明朝" w:hint="eastAsia"/>
        </w:rPr>
        <w:t xml:space="preserve">　</w:t>
      </w:r>
      <w:r w:rsidR="00C55CE4">
        <w:rPr>
          <w:rFonts w:ascii="ＭＳ 明朝" w:hAnsi="ＭＳ 明朝" w:hint="eastAsia"/>
        </w:rPr>
        <w:t xml:space="preserve">　</w:t>
      </w:r>
      <w:r w:rsidR="00E56946" w:rsidRPr="00F91817">
        <w:rPr>
          <w:rFonts w:asciiTheme="minorEastAsia" w:eastAsiaTheme="minorEastAsia" w:hAnsiTheme="minorEastAsia" w:hint="eastAsia"/>
        </w:rPr>
        <w:t>Ｒ</w:t>
      </w:r>
      <w:r w:rsidR="00406F4D" w:rsidRPr="00F91817">
        <w:rPr>
          <w:rFonts w:asciiTheme="minorEastAsia" w:eastAsiaTheme="minorEastAsia" w:hAnsiTheme="minorEastAsia" w:hint="eastAsia"/>
        </w:rPr>
        <w:t>4</w:t>
      </w:r>
      <w:r w:rsidR="00C55CE4" w:rsidRPr="00F91817">
        <w:rPr>
          <w:rFonts w:asciiTheme="minorEastAsia" w:eastAsiaTheme="minorEastAsia" w:hAnsiTheme="minorEastAsia"/>
        </w:rPr>
        <w:t xml:space="preserve">. </w:t>
      </w:r>
      <w:r w:rsidR="00406F4D" w:rsidRPr="00F91817">
        <w:rPr>
          <w:rFonts w:asciiTheme="minorEastAsia" w:eastAsiaTheme="minorEastAsia" w:hAnsiTheme="minorEastAsia" w:hint="eastAsia"/>
        </w:rPr>
        <w:t>4</w:t>
      </w:r>
      <w:r w:rsidR="00C55CE4" w:rsidRPr="00F91817">
        <w:rPr>
          <w:rFonts w:asciiTheme="minorEastAsia" w:eastAsiaTheme="minorEastAsia" w:hAnsiTheme="minorEastAsia"/>
        </w:rPr>
        <w:t>.</w:t>
      </w:r>
      <w:r w:rsidR="00406F4D" w:rsidRPr="00F91817">
        <w:rPr>
          <w:rFonts w:asciiTheme="minorEastAsia" w:eastAsiaTheme="minorEastAsia" w:hAnsiTheme="minorEastAsia"/>
        </w:rPr>
        <w:t>9</w:t>
      </w:r>
      <w:r w:rsidR="00C55CE4" w:rsidRPr="00F91817">
        <w:rPr>
          <w:rFonts w:asciiTheme="minorEastAsia" w:eastAsiaTheme="minorEastAsia" w:hAnsiTheme="minorEastAsia"/>
        </w:rPr>
        <w:t>（</w:t>
      </w:r>
      <w:r w:rsidR="00A43654" w:rsidRPr="00F91817">
        <w:rPr>
          <w:rFonts w:asciiTheme="minorEastAsia" w:eastAsiaTheme="minorEastAsia" w:hAnsiTheme="minorEastAsia" w:hint="eastAsia"/>
        </w:rPr>
        <w:t>土</w:t>
      </w:r>
      <w:r w:rsidR="00C55CE4" w:rsidRPr="00F91817">
        <w:rPr>
          <w:rFonts w:asciiTheme="minorEastAsia" w:eastAsiaTheme="minorEastAsia" w:hAnsiTheme="minorEastAsia"/>
        </w:rPr>
        <w:t>）</w:t>
      </w:r>
    </w:p>
    <w:tbl>
      <w:tblPr>
        <w:tblW w:w="11250" w:type="dxa"/>
        <w:tblInd w:w="4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"/>
        <w:gridCol w:w="1134"/>
        <w:gridCol w:w="425"/>
        <w:gridCol w:w="2410"/>
        <w:gridCol w:w="709"/>
        <w:gridCol w:w="708"/>
        <w:gridCol w:w="1701"/>
        <w:gridCol w:w="2127"/>
        <w:gridCol w:w="1481"/>
        <w:gridCol w:w="50"/>
        <w:gridCol w:w="50"/>
        <w:gridCol w:w="50"/>
      </w:tblGrid>
      <w:tr w:rsidR="00051A5A" w14:paraId="3B59971F" w14:textId="77777777" w:rsidTr="00EF3444">
        <w:trPr>
          <w:cantSplit/>
          <w:trHeight w:hRule="exact" w:val="66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A3085" w14:textId="77777777" w:rsidR="00051A5A" w:rsidRDefault="00051A5A" w:rsidP="00CD2220">
            <w:pPr>
              <w:pStyle w:val="a3"/>
              <w:spacing w:line="5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A44172F" w14:textId="77777777" w:rsidR="00051A5A" w:rsidRDefault="00051A5A" w:rsidP="00CD2220">
            <w:pPr>
              <w:pStyle w:val="a3"/>
              <w:spacing w:line="5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種　別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13A611C" w14:textId="77777777" w:rsidR="00051A5A" w:rsidRDefault="00051A5A" w:rsidP="00CD2220">
            <w:pPr>
              <w:pStyle w:val="a3"/>
              <w:spacing w:line="5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氏　　　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7AC2C89" w14:textId="16CD4859" w:rsidR="00051A5A" w:rsidRDefault="00051A5A" w:rsidP="00CD2220">
            <w:pPr>
              <w:pStyle w:val="a3"/>
              <w:spacing w:line="5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年令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14:paraId="03357AE9" w14:textId="1D69D2C7" w:rsidR="00051A5A" w:rsidRDefault="00051A5A" w:rsidP="00C60ADD">
            <w:pPr>
              <w:pStyle w:val="a3"/>
              <w:spacing w:line="520" w:lineRule="exact"/>
              <w:ind w:firstLineChars="50" w:firstLine="125"/>
              <w:rPr>
                <w:rFonts w:ascii="ＭＳ 明朝" w:hAnsi="ＭＳ 明朝"/>
                <w:spacing w:val="20"/>
              </w:rPr>
            </w:pPr>
            <w:r>
              <w:rPr>
                <w:rFonts w:ascii="ＭＳ 明朝" w:hAnsi="ＭＳ 明朝" w:hint="eastAsia"/>
                <w:spacing w:val="20"/>
              </w:rPr>
              <w:t>男女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0EDCFACF" w14:textId="68B36D31" w:rsidR="00051A5A" w:rsidRDefault="00051A5A" w:rsidP="00CD2220">
            <w:pPr>
              <w:pStyle w:val="a3"/>
              <w:spacing w:line="520" w:lineRule="exact"/>
              <w:jc w:val="center"/>
              <w:rPr>
                <w:rFonts w:ascii="ＭＳ 明朝" w:hAnsi="ＭＳ 明朝"/>
                <w:spacing w:val="20"/>
              </w:rPr>
            </w:pPr>
            <w:r>
              <w:rPr>
                <w:rFonts w:ascii="ＭＳ 明朝" w:hAnsi="ＭＳ 明朝" w:hint="eastAsia"/>
                <w:spacing w:val="20"/>
              </w:rPr>
              <w:t>地区名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B845376" w14:textId="40F5B960" w:rsidR="00051A5A" w:rsidRDefault="00051A5A" w:rsidP="00F91817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20"/>
                <w:sz w:val="18"/>
                <w:szCs w:val="18"/>
              </w:rPr>
            </w:pPr>
            <w:r w:rsidRPr="00E6014F">
              <w:rPr>
                <w:rFonts w:ascii="ＭＳ 明朝" w:hAnsi="ＭＳ 明朝" w:hint="eastAsia"/>
                <w:spacing w:val="20"/>
                <w:sz w:val="18"/>
                <w:szCs w:val="18"/>
              </w:rPr>
              <w:t>予備日</w:t>
            </w: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>参加の可否</w:t>
            </w:r>
          </w:p>
          <w:p w14:paraId="0CFA5743" w14:textId="6AB1FD0D" w:rsidR="00051A5A" w:rsidRPr="00E6014F" w:rsidRDefault="00051A5A" w:rsidP="00F91817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20"/>
                <w:sz w:val="20"/>
                <w:szCs w:val="20"/>
              </w:rPr>
            </w:pPr>
            <w:r w:rsidRPr="00E6014F">
              <w:rPr>
                <w:rFonts w:ascii="ＭＳ 明朝" w:hAnsi="ＭＳ 明朝" w:hint="eastAsia"/>
                <w:spacing w:val="20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>４月１２日</w:t>
            </w:r>
            <w:r>
              <w:rPr>
                <w:rFonts w:ascii="ＭＳ 明朝" w:hAnsi="ＭＳ 明朝"/>
                <w:spacing w:val="20"/>
                <w:sz w:val="20"/>
                <w:szCs w:val="20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11C6F39D" w14:textId="73A145A9" w:rsidR="00051A5A" w:rsidRDefault="00051A5A" w:rsidP="00CD2220">
            <w:pPr>
              <w:pStyle w:val="a3"/>
              <w:spacing w:line="520" w:lineRule="exact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87C85EF" w14:textId="77777777" w:rsidR="00051A5A" w:rsidRDefault="00051A5A" w:rsidP="00CD2220">
            <w:pPr>
              <w:pStyle w:val="a3"/>
              <w:spacing w:line="520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C2AE8A1" w14:textId="77777777" w:rsidR="00051A5A" w:rsidRDefault="00051A5A" w:rsidP="00CD2220">
            <w:pPr>
              <w:pStyle w:val="a3"/>
              <w:spacing w:line="520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2B5B48" w14:textId="77777777" w:rsidR="00051A5A" w:rsidRDefault="00051A5A" w:rsidP="00CD2220">
            <w:pPr>
              <w:pStyle w:val="a3"/>
              <w:spacing w:line="520" w:lineRule="exact"/>
              <w:jc w:val="center"/>
              <w:rPr>
                <w:spacing w:val="0"/>
              </w:rPr>
            </w:pPr>
          </w:p>
        </w:tc>
      </w:tr>
      <w:tr w:rsidR="00051A5A" w14:paraId="4BF7DB99" w14:textId="77777777" w:rsidTr="004C4F80">
        <w:trPr>
          <w:cantSplit/>
          <w:trHeight w:hRule="exact" w:val="474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707626A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577AC2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40D673A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13DF48F" w14:textId="7AB00DBA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0DBFFA5" w14:textId="0034F045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</w:tcPr>
          <w:p w14:paraId="22EB33C9" w14:textId="3B2471F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4E3F96F3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457E9257" w14:textId="4E511AA2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742BAC47" w14:textId="2B8FC4D3" w:rsidR="00051A5A" w:rsidRDefault="00051A5A" w:rsidP="00E43D93">
            <w:pPr>
              <w:pStyle w:val="a3"/>
              <w:spacing w:line="476" w:lineRule="exact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4A7D0565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944D938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4E17E8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051A5A" w14:paraId="20BB865D" w14:textId="77777777" w:rsidTr="000E3489">
        <w:trPr>
          <w:cantSplit/>
          <w:trHeight w:hRule="exact" w:val="474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EE2" w14:textId="77777777" w:rsidR="00051A5A" w:rsidRDefault="00051A5A" w:rsidP="00CD22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35104B" w14:textId="77777777" w:rsidR="00051A5A" w:rsidRDefault="00051A5A" w:rsidP="00CD22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E164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D9927E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D5CB74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7EB1F9F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F347FD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844AA6" w14:textId="3FFB2E30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15642F7C" w14:textId="4288F74E" w:rsidR="00051A5A" w:rsidRDefault="00051A5A" w:rsidP="00E43D93">
            <w:pPr>
              <w:pStyle w:val="a3"/>
              <w:spacing w:line="476" w:lineRule="exact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F7E6DA8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041960D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2670A1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051A5A" w14:paraId="381B9F70" w14:textId="77777777" w:rsidTr="001167D6">
        <w:trPr>
          <w:cantSplit/>
          <w:trHeight w:hRule="exact" w:val="474"/>
        </w:trPr>
        <w:tc>
          <w:tcPr>
            <w:tcW w:w="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1E6843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2C150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B0ECDEA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FE5829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588E1AD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14:paraId="7F46A04E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615479FB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393E24EB" w14:textId="679C5014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10CCE44C" w14:textId="105C1FD7" w:rsidR="00051A5A" w:rsidRDefault="00051A5A" w:rsidP="00E43D93">
            <w:pPr>
              <w:pStyle w:val="a3"/>
              <w:spacing w:line="476" w:lineRule="exact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F5EFB7F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9E30058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90F534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051A5A" w14:paraId="3E520A9E" w14:textId="77777777" w:rsidTr="00043663">
        <w:trPr>
          <w:cantSplit/>
          <w:trHeight w:hRule="exact" w:val="474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5379" w14:textId="77777777" w:rsidR="00051A5A" w:rsidRDefault="00051A5A" w:rsidP="00CD22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4EFCE1" w14:textId="77777777" w:rsidR="00051A5A" w:rsidRDefault="00051A5A" w:rsidP="00CD22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3F38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AE2E5E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35C2FB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8861AAE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134D0F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B2D0DF" w14:textId="3E34BB8E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2C5B13AA" w14:textId="08E0CA05" w:rsidR="00051A5A" w:rsidRDefault="00051A5A" w:rsidP="00E43D93">
            <w:pPr>
              <w:pStyle w:val="a3"/>
              <w:spacing w:line="476" w:lineRule="exact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D0E3B59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6078FF5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AA6E9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051A5A" w14:paraId="75045FFF" w14:textId="77777777" w:rsidTr="002F60AA">
        <w:trPr>
          <w:cantSplit/>
          <w:trHeight w:hRule="exact" w:val="476"/>
        </w:trPr>
        <w:tc>
          <w:tcPr>
            <w:tcW w:w="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E1E4C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D2DB6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E1F92BB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4CF42F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40B0A0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14:paraId="57F22FD4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  <w:p w14:paraId="5FC4C636" w14:textId="40DF7758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1D2C100D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22C58375" w14:textId="4FE50E08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40892D87" w14:textId="75F713F5" w:rsidR="00051A5A" w:rsidRDefault="00051A5A" w:rsidP="00E43D93">
            <w:pPr>
              <w:pStyle w:val="a3"/>
              <w:spacing w:line="476" w:lineRule="exact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9A46D81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409E96B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4C9BDD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051A5A" w14:paraId="7A107B65" w14:textId="77777777" w:rsidTr="003B008B">
        <w:trPr>
          <w:cantSplit/>
          <w:trHeight w:hRule="exact" w:val="476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BD70" w14:textId="77777777" w:rsidR="00051A5A" w:rsidRDefault="00051A5A" w:rsidP="00CD22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E738A6" w14:textId="77777777" w:rsidR="00051A5A" w:rsidRDefault="00051A5A" w:rsidP="00CD22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EC4E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9A486C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D93A24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49847EC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2DD4C5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101A17" w14:textId="4C9E920B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1A7CF1A9" w14:textId="422AB936" w:rsidR="00051A5A" w:rsidRDefault="00051A5A" w:rsidP="00E43D93">
            <w:pPr>
              <w:pStyle w:val="a3"/>
              <w:spacing w:line="476" w:lineRule="exact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464F8F99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544CB0D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2EB632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051A5A" w14:paraId="723196E5" w14:textId="77777777" w:rsidTr="00BA7A3D">
        <w:trPr>
          <w:cantSplit/>
          <w:trHeight w:hRule="exact" w:val="476"/>
        </w:trPr>
        <w:tc>
          <w:tcPr>
            <w:tcW w:w="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5ACCCC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F98BB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F4329FB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AE592E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9FE8C4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14:paraId="7EB183BC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5C3083DE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51B2B76D" w14:textId="3D5F3662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5B93E1B9" w14:textId="4676AC09" w:rsidR="00051A5A" w:rsidRDefault="00051A5A" w:rsidP="00E43D93">
            <w:pPr>
              <w:pStyle w:val="a3"/>
              <w:spacing w:line="476" w:lineRule="exact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53475FEE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438129C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2EF31E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051A5A" w14:paraId="17AFE47C" w14:textId="77777777" w:rsidTr="00783385">
        <w:trPr>
          <w:cantSplit/>
          <w:trHeight w:hRule="exact" w:val="476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B697" w14:textId="77777777" w:rsidR="00051A5A" w:rsidRDefault="00051A5A" w:rsidP="00CD22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C47B22C" w14:textId="77777777" w:rsidR="00051A5A" w:rsidRDefault="00051A5A" w:rsidP="00CD22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0A70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1C5D54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3535E9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561EFAF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02587C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18331F" w14:textId="4CBE069F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1751090E" w14:textId="3DBFA48B" w:rsidR="00051A5A" w:rsidRDefault="00051A5A" w:rsidP="00E43D93">
            <w:pPr>
              <w:pStyle w:val="a3"/>
              <w:spacing w:line="476" w:lineRule="exact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AD50C05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A3ADC8D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C0B07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051A5A" w14:paraId="6F92DEE6" w14:textId="77777777" w:rsidTr="00BC7B27">
        <w:trPr>
          <w:cantSplit/>
          <w:trHeight w:hRule="exact" w:val="476"/>
        </w:trPr>
        <w:tc>
          <w:tcPr>
            <w:tcW w:w="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DD33D3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A0A22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8038415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EEE946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7825DA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14:paraId="65510D1C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3204C0E8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6BF1DAA8" w14:textId="70AE1EA1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1278C545" w14:textId="1731C8D2" w:rsidR="00051A5A" w:rsidRDefault="00051A5A" w:rsidP="00E43D93">
            <w:pPr>
              <w:pStyle w:val="a3"/>
              <w:spacing w:line="476" w:lineRule="exact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E34904E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0190C892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6B406A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051A5A" w14:paraId="73E49161" w14:textId="77777777" w:rsidTr="000568E2">
        <w:trPr>
          <w:cantSplit/>
          <w:trHeight w:hRule="exact" w:val="476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1254" w14:textId="77777777" w:rsidR="00051A5A" w:rsidRDefault="00051A5A" w:rsidP="00CD22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9210FC" w14:textId="77777777" w:rsidR="00051A5A" w:rsidRDefault="00051A5A" w:rsidP="00CD22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5FC1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40182D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EC3E81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826B1A2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4A6B1B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0AB356" w14:textId="5FAD182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7CA65CAE" w14:textId="22519D42" w:rsidR="00051A5A" w:rsidRDefault="00051A5A" w:rsidP="00E43D93">
            <w:pPr>
              <w:pStyle w:val="a3"/>
              <w:spacing w:line="476" w:lineRule="exact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53E8ACE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B5FC39A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DF985A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051A5A" w14:paraId="40F3629D" w14:textId="77777777" w:rsidTr="00AE47AB">
        <w:trPr>
          <w:cantSplit/>
          <w:trHeight w:hRule="exact" w:val="476"/>
        </w:trPr>
        <w:tc>
          <w:tcPr>
            <w:tcW w:w="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A2A87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E5348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D3DF3FC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C5C3B8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F23405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14:paraId="0BC29D47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7EE851AF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73EC317F" w14:textId="0A173290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78B8CBA3" w14:textId="6C898CD1" w:rsidR="00051A5A" w:rsidRDefault="00051A5A" w:rsidP="00E43D93">
            <w:pPr>
              <w:pStyle w:val="a3"/>
              <w:spacing w:line="476" w:lineRule="exact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4692572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0CE82B9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9B3CB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051A5A" w14:paraId="34E356D2" w14:textId="77777777" w:rsidTr="00A87DFE">
        <w:trPr>
          <w:cantSplit/>
          <w:trHeight w:hRule="exact" w:val="476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0237" w14:textId="77777777" w:rsidR="00051A5A" w:rsidRDefault="00051A5A" w:rsidP="00CD22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B30E860" w14:textId="77777777" w:rsidR="00051A5A" w:rsidRDefault="00051A5A" w:rsidP="00CD22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700A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89D5D9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DDB1BB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5F85336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C9DE61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C9F7CA" w14:textId="6A206355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1F92143F" w14:textId="1996F88D" w:rsidR="00051A5A" w:rsidRDefault="00051A5A" w:rsidP="00E43D93">
            <w:pPr>
              <w:pStyle w:val="a3"/>
              <w:spacing w:line="476" w:lineRule="exact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421F837D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4E041AA4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EE351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051A5A" w14:paraId="459A9E51" w14:textId="77777777" w:rsidTr="00C46EAB">
        <w:trPr>
          <w:cantSplit/>
          <w:trHeight w:hRule="exact" w:val="476"/>
        </w:trPr>
        <w:tc>
          <w:tcPr>
            <w:tcW w:w="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867934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47B3D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558813F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62F633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8BD1BB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14:paraId="48F9A62F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0DF0FE34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4BDAAC96" w14:textId="5DE587D8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5C3793A5" w14:textId="34E838E0" w:rsidR="00051A5A" w:rsidRDefault="00051A5A" w:rsidP="00E43D93">
            <w:pPr>
              <w:pStyle w:val="a3"/>
              <w:spacing w:line="476" w:lineRule="exact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5B280B57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A47DFC0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5F85BE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051A5A" w14:paraId="73D41E55" w14:textId="77777777" w:rsidTr="001D66B6">
        <w:trPr>
          <w:cantSplit/>
          <w:trHeight w:hRule="exact" w:val="476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7087" w14:textId="77777777" w:rsidR="00051A5A" w:rsidRDefault="00051A5A" w:rsidP="00CD22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9C1C27C" w14:textId="77777777" w:rsidR="00051A5A" w:rsidRDefault="00051A5A" w:rsidP="00CD22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E7E9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23BFD1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829D99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6E4ED45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351062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E519F8" w14:textId="1A13A43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61D52D93" w14:textId="7BFE252D" w:rsidR="00051A5A" w:rsidRDefault="00051A5A" w:rsidP="00E43D93">
            <w:pPr>
              <w:pStyle w:val="a3"/>
              <w:spacing w:line="476" w:lineRule="exact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4A424BC6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C61CFEE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72D7F7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051A5A" w14:paraId="777B838E" w14:textId="77777777" w:rsidTr="00761355">
        <w:trPr>
          <w:cantSplit/>
          <w:trHeight w:hRule="exact" w:val="476"/>
        </w:trPr>
        <w:tc>
          <w:tcPr>
            <w:tcW w:w="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9C899B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7DA59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8605668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DFB7F7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A12C96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14:paraId="513856A0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7B559110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2976C00F" w14:textId="65780EB9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795297B9" w14:textId="026CF81A" w:rsidR="00051A5A" w:rsidRDefault="00051A5A" w:rsidP="00E43D93">
            <w:pPr>
              <w:pStyle w:val="a3"/>
              <w:spacing w:line="476" w:lineRule="exact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09382B9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60AF069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5DA10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051A5A" w14:paraId="2CA0A3EA" w14:textId="77777777" w:rsidTr="00DB51C0">
        <w:trPr>
          <w:cantSplit/>
          <w:trHeight w:hRule="exact" w:val="476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E66E" w14:textId="77777777" w:rsidR="00051A5A" w:rsidRDefault="00051A5A" w:rsidP="00CD22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FEEFF0" w14:textId="77777777" w:rsidR="00051A5A" w:rsidRDefault="00051A5A" w:rsidP="00CD22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AC32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A5C41F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619773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1FC0DD7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B78A2E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07F4C7" w14:textId="4047EB3C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3070704A" w14:textId="2BC808D7" w:rsidR="00051A5A" w:rsidRDefault="00051A5A" w:rsidP="00E43D93">
            <w:pPr>
              <w:pStyle w:val="a3"/>
              <w:spacing w:line="476" w:lineRule="exact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4908DC3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89B6B9A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BACCB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051A5A" w14:paraId="42E9D28E" w14:textId="77777777" w:rsidTr="00C132C3">
        <w:trPr>
          <w:cantSplit/>
          <w:trHeight w:hRule="exact" w:val="476"/>
        </w:trPr>
        <w:tc>
          <w:tcPr>
            <w:tcW w:w="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D1C61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67CF2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924233C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688E0A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1DD5EB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14:paraId="5BA492BA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236D9124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41D1464C" w14:textId="173C8E25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69ED9BD1" w14:textId="35380980" w:rsidR="00051A5A" w:rsidRDefault="00051A5A" w:rsidP="00E43D93">
            <w:pPr>
              <w:pStyle w:val="a3"/>
              <w:spacing w:line="476" w:lineRule="exact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5B7F9EA7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49F664ED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8AC665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051A5A" w14:paraId="594C8408" w14:textId="77777777" w:rsidTr="000925F0">
        <w:trPr>
          <w:cantSplit/>
          <w:trHeight w:hRule="exact" w:val="476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5E77" w14:textId="77777777" w:rsidR="00051A5A" w:rsidRDefault="00051A5A" w:rsidP="00CD22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D17BCA4" w14:textId="77777777" w:rsidR="00051A5A" w:rsidRDefault="00051A5A" w:rsidP="00CD22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CF5E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9C49A6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C252EE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1F41DF9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D08B48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3B8B01" w14:textId="0FAA5BE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717F14DA" w14:textId="1387A116" w:rsidR="00051A5A" w:rsidRDefault="00051A5A" w:rsidP="00E43D93">
            <w:pPr>
              <w:pStyle w:val="a3"/>
              <w:spacing w:line="476" w:lineRule="exact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34FD852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92A95A3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B4B82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051A5A" w14:paraId="14B24766" w14:textId="77777777" w:rsidTr="00FD11E6">
        <w:trPr>
          <w:cantSplit/>
          <w:trHeight w:hRule="exact" w:val="476"/>
        </w:trPr>
        <w:tc>
          <w:tcPr>
            <w:tcW w:w="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71FD85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7D69F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C915C89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97FE9C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0F96D7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14:paraId="321A8CCC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4DB79A1F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406221B6" w14:textId="793A093D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50F5DC79" w14:textId="63EAC3B0" w:rsidR="00051A5A" w:rsidRDefault="00051A5A" w:rsidP="00E43D93">
            <w:pPr>
              <w:pStyle w:val="a3"/>
              <w:spacing w:line="476" w:lineRule="exact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0317F2D1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48CADBC5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DF5FA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051A5A" w14:paraId="5BC1C5F1" w14:textId="77777777" w:rsidTr="00363170">
        <w:trPr>
          <w:cantSplit/>
          <w:trHeight w:hRule="exact" w:val="476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C3C9" w14:textId="77777777" w:rsidR="00051A5A" w:rsidRDefault="00051A5A" w:rsidP="00CD22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88C48B" w14:textId="77777777" w:rsidR="00051A5A" w:rsidRDefault="00051A5A" w:rsidP="00CD22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F020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50B732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90BC27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C8EE67B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B568E8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BCFE97" w14:textId="7843F715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3EC194C7" w14:textId="5500B217" w:rsidR="00051A5A" w:rsidRDefault="00051A5A" w:rsidP="00E43D93">
            <w:pPr>
              <w:pStyle w:val="a3"/>
              <w:spacing w:line="476" w:lineRule="exact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37561F9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93C5277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34843C" w14:textId="77777777" w:rsidR="00051A5A" w:rsidRDefault="00051A5A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</w:tbl>
    <w:p w14:paraId="70361AA8" w14:textId="77777777" w:rsidR="00E6014F" w:rsidRDefault="00804C76" w:rsidP="00E6014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530F49">
        <w:rPr>
          <w:rFonts w:hint="eastAsia"/>
          <w:spacing w:val="0"/>
        </w:rPr>
        <w:t xml:space="preserve">    </w:t>
      </w:r>
    </w:p>
    <w:p w14:paraId="13C77DDB" w14:textId="0E5BBB88" w:rsidR="00E6014F" w:rsidRPr="00E43D93" w:rsidRDefault="00E6014F" w:rsidP="00E6014F">
      <w:pPr>
        <w:pStyle w:val="a3"/>
        <w:ind w:firstLineChars="300" w:firstLine="630"/>
        <w:rPr>
          <w:spacing w:val="0"/>
        </w:rPr>
      </w:pPr>
      <w:r w:rsidRPr="00E43D93">
        <w:rPr>
          <w:rFonts w:ascii="Segoe UI Emoji" w:hAnsi="Segoe UI Emoji" w:cs="Segoe UI Emoji" w:hint="eastAsia"/>
          <w:color w:val="000000" w:themeColor="text1"/>
          <w:spacing w:val="0"/>
        </w:rPr>
        <w:t>🔶</w:t>
      </w:r>
      <w:r w:rsidRPr="00E43D93">
        <w:rPr>
          <w:rFonts w:ascii="Segoe UI Emoji" w:hAnsi="Segoe UI Emoji" w:cs="Segoe UI Emoji" w:hint="eastAsia"/>
          <w:color w:val="000000" w:themeColor="text1"/>
          <w:spacing w:val="0"/>
        </w:rPr>
        <w:t xml:space="preserve">　</w:t>
      </w:r>
      <w:r w:rsidRPr="00E43D93">
        <w:rPr>
          <w:rFonts w:hint="eastAsia"/>
          <w:spacing w:val="0"/>
        </w:rPr>
        <w:t>予備日になった場合の出欠を〇×で記入してください</w:t>
      </w:r>
    </w:p>
    <w:p w14:paraId="550A572A" w14:textId="08DE6A71" w:rsidR="00530F49" w:rsidRPr="00E43D93" w:rsidRDefault="00E6014F" w:rsidP="00E6014F">
      <w:pPr>
        <w:pStyle w:val="a3"/>
        <w:ind w:firstLineChars="300" w:firstLine="630"/>
        <w:rPr>
          <w:spacing w:val="0"/>
        </w:rPr>
      </w:pPr>
      <w:r w:rsidRPr="00E43D93">
        <w:rPr>
          <w:rFonts w:ascii="Segoe UI Emoji" w:hAnsi="Segoe UI Emoji" w:cs="Segoe UI Emoji" w:hint="eastAsia"/>
          <w:color w:val="000000" w:themeColor="text1"/>
          <w:spacing w:val="0"/>
        </w:rPr>
        <w:t>🔶</w:t>
      </w:r>
      <w:r w:rsidR="00530F49" w:rsidRPr="00E43D93">
        <w:rPr>
          <w:rFonts w:hint="eastAsia"/>
          <w:spacing w:val="0"/>
        </w:rPr>
        <w:t xml:space="preserve">　寿組、花組の申し込みについては、年令</w:t>
      </w:r>
      <w:r w:rsidR="00F91817" w:rsidRPr="00E43D93">
        <w:rPr>
          <w:rFonts w:hint="eastAsia"/>
          <w:spacing w:val="0"/>
        </w:rPr>
        <w:t>及び</w:t>
      </w:r>
      <w:r w:rsidR="00530F49" w:rsidRPr="00E43D93">
        <w:rPr>
          <w:rFonts w:hint="eastAsia"/>
          <w:spacing w:val="0"/>
        </w:rPr>
        <w:t>規定</w:t>
      </w:r>
      <w:r w:rsidR="00F91817" w:rsidRPr="00E43D93">
        <w:rPr>
          <w:rFonts w:hint="eastAsia"/>
          <w:spacing w:val="0"/>
        </w:rPr>
        <w:t>の</w:t>
      </w:r>
      <w:r w:rsidR="00530F49" w:rsidRPr="00E43D93">
        <w:rPr>
          <w:rFonts w:hint="eastAsia"/>
          <w:spacing w:val="0"/>
        </w:rPr>
        <w:t>確認</w:t>
      </w:r>
      <w:r w:rsidR="00F91817" w:rsidRPr="00E43D93">
        <w:rPr>
          <w:rFonts w:hint="eastAsia"/>
          <w:spacing w:val="0"/>
        </w:rPr>
        <w:t>を</w:t>
      </w:r>
      <w:r w:rsidR="00530F49" w:rsidRPr="00E43D93">
        <w:rPr>
          <w:rFonts w:hint="eastAsia"/>
          <w:spacing w:val="0"/>
        </w:rPr>
        <w:t>お願いします。</w:t>
      </w:r>
    </w:p>
    <w:sectPr w:rsidR="00530F49" w:rsidRPr="00E43D93" w:rsidSect="00804C76">
      <w:pgSz w:w="11906" w:h="16838"/>
      <w:pgMar w:top="850" w:right="907" w:bottom="850" w:left="907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063CC" w14:textId="77777777" w:rsidR="00286750" w:rsidRDefault="00286750" w:rsidP="00332541">
      <w:r>
        <w:separator/>
      </w:r>
    </w:p>
  </w:endnote>
  <w:endnote w:type="continuationSeparator" w:id="0">
    <w:p w14:paraId="60173868" w14:textId="77777777" w:rsidR="00286750" w:rsidRDefault="00286750" w:rsidP="0033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C061C" w14:textId="77777777" w:rsidR="00286750" w:rsidRDefault="00286750" w:rsidP="00332541">
      <w:r>
        <w:separator/>
      </w:r>
    </w:p>
  </w:footnote>
  <w:footnote w:type="continuationSeparator" w:id="0">
    <w:p w14:paraId="16C54C5D" w14:textId="77777777" w:rsidR="00286750" w:rsidRDefault="00286750" w:rsidP="00332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76"/>
    <w:rsid w:val="00017F89"/>
    <w:rsid w:val="00045F56"/>
    <w:rsid w:val="00051A5A"/>
    <w:rsid w:val="00062832"/>
    <w:rsid w:val="00074DC8"/>
    <w:rsid w:val="0007637B"/>
    <w:rsid w:val="00087FEE"/>
    <w:rsid w:val="000947BA"/>
    <w:rsid w:val="000A120E"/>
    <w:rsid w:val="000A39AA"/>
    <w:rsid w:val="000B7D7F"/>
    <w:rsid w:val="000F222A"/>
    <w:rsid w:val="000F4D39"/>
    <w:rsid w:val="001047FE"/>
    <w:rsid w:val="00116395"/>
    <w:rsid w:val="001527DF"/>
    <w:rsid w:val="0017570F"/>
    <w:rsid w:val="00187EBB"/>
    <w:rsid w:val="001978D3"/>
    <w:rsid w:val="001A2CDF"/>
    <w:rsid w:val="001F2C88"/>
    <w:rsid w:val="002165AC"/>
    <w:rsid w:val="0023392B"/>
    <w:rsid w:val="00242B47"/>
    <w:rsid w:val="00244256"/>
    <w:rsid w:val="002464CD"/>
    <w:rsid w:val="00253CE0"/>
    <w:rsid w:val="00256434"/>
    <w:rsid w:val="00286750"/>
    <w:rsid w:val="002906B7"/>
    <w:rsid w:val="002E1E24"/>
    <w:rsid w:val="002F2578"/>
    <w:rsid w:val="002F3166"/>
    <w:rsid w:val="002F6FE7"/>
    <w:rsid w:val="0030066C"/>
    <w:rsid w:val="00332541"/>
    <w:rsid w:val="003431D1"/>
    <w:rsid w:val="00353895"/>
    <w:rsid w:val="003630D1"/>
    <w:rsid w:val="00373F5C"/>
    <w:rsid w:val="003818BC"/>
    <w:rsid w:val="003833FE"/>
    <w:rsid w:val="00387BA9"/>
    <w:rsid w:val="00394D20"/>
    <w:rsid w:val="00397FD3"/>
    <w:rsid w:val="003B55F2"/>
    <w:rsid w:val="003C1FA4"/>
    <w:rsid w:val="003E0CFE"/>
    <w:rsid w:val="004064EF"/>
    <w:rsid w:val="00406F4D"/>
    <w:rsid w:val="00416509"/>
    <w:rsid w:val="00416B16"/>
    <w:rsid w:val="00443819"/>
    <w:rsid w:val="00452C5C"/>
    <w:rsid w:val="00453C3E"/>
    <w:rsid w:val="004B234D"/>
    <w:rsid w:val="004E03B4"/>
    <w:rsid w:val="004E2EF9"/>
    <w:rsid w:val="00512477"/>
    <w:rsid w:val="00530F49"/>
    <w:rsid w:val="005439FD"/>
    <w:rsid w:val="00547462"/>
    <w:rsid w:val="005577E9"/>
    <w:rsid w:val="005627E0"/>
    <w:rsid w:val="00573B4D"/>
    <w:rsid w:val="0059378B"/>
    <w:rsid w:val="00597D5B"/>
    <w:rsid w:val="005A6545"/>
    <w:rsid w:val="005A668A"/>
    <w:rsid w:val="005C4AA6"/>
    <w:rsid w:val="005E0B6A"/>
    <w:rsid w:val="006012F1"/>
    <w:rsid w:val="00604043"/>
    <w:rsid w:val="00610862"/>
    <w:rsid w:val="0062146E"/>
    <w:rsid w:val="00646E66"/>
    <w:rsid w:val="00680269"/>
    <w:rsid w:val="006A46BF"/>
    <w:rsid w:val="006B6844"/>
    <w:rsid w:val="006D1928"/>
    <w:rsid w:val="0070278A"/>
    <w:rsid w:val="007428F6"/>
    <w:rsid w:val="00753F67"/>
    <w:rsid w:val="0076296F"/>
    <w:rsid w:val="00775C64"/>
    <w:rsid w:val="00780DA3"/>
    <w:rsid w:val="0079194C"/>
    <w:rsid w:val="007E7F90"/>
    <w:rsid w:val="00804C76"/>
    <w:rsid w:val="00820CDC"/>
    <w:rsid w:val="00874886"/>
    <w:rsid w:val="00875F85"/>
    <w:rsid w:val="00892449"/>
    <w:rsid w:val="00893406"/>
    <w:rsid w:val="008D6C24"/>
    <w:rsid w:val="008F4256"/>
    <w:rsid w:val="008F662E"/>
    <w:rsid w:val="00917FC4"/>
    <w:rsid w:val="00941221"/>
    <w:rsid w:val="00947681"/>
    <w:rsid w:val="009642FF"/>
    <w:rsid w:val="0096733F"/>
    <w:rsid w:val="00974116"/>
    <w:rsid w:val="00976343"/>
    <w:rsid w:val="00981A64"/>
    <w:rsid w:val="009B1BBE"/>
    <w:rsid w:val="00A045E6"/>
    <w:rsid w:val="00A12E58"/>
    <w:rsid w:val="00A43654"/>
    <w:rsid w:val="00A54654"/>
    <w:rsid w:val="00A577EA"/>
    <w:rsid w:val="00A733DD"/>
    <w:rsid w:val="00AA2495"/>
    <w:rsid w:val="00AB5A01"/>
    <w:rsid w:val="00AC4730"/>
    <w:rsid w:val="00AC65D1"/>
    <w:rsid w:val="00AF1E25"/>
    <w:rsid w:val="00AF7F12"/>
    <w:rsid w:val="00B2241A"/>
    <w:rsid w:val="00B43926"/>
    <w:rsid w:val="00B54082"/>
    <w:rsid w:val="00B659C4"/>
    <w:rsid w:val="00B82EEA"/>
    <w:rsid w:val="00BA4229"/>
    <w:rsid w:val="00BB7CFA"/>
    <w:rsid w:val="00BD16C0"/>
    <w:rsid w:val="00C55CE4"/>
    <w:rsid w:val="00C60ADD"/>
    <w:rsid w:val="00CC2FFA"/>
    <w:rsid w:val="00CD2220"/>
    <w:rsid w:val="00CD340F"/>
    <w:rsid w:val="00D0189B"/>
    <w:rsid w:val="00D10632"/>
    <w:rsid w:val="00D23097"/>
    <w:rsid w:val="00D402F0"/>
    <w:rsid w:val="00D45C5A"/>
    <w:rsid w:val="00D504E3"/>
    <w:rsid w:val="00D539A3"/>
    <w:rsid w:val="00D61C9F"/>
    <w:rsid w:val="00D830AD"/>
    <w:rsid w:val="00E10CAE"/>
    <w:rsid w:val="00E14E9E"/>
    <w:rsid w:val="00E43D93"/>
    <w:rsid w:val="00E44501"/>
    <w:rsid w:val="00E53A9D"/>
    <w:rsid w:val="00E56946"/>
    <w:rsid w:val="00E6014F"/>
    <w:rsid w:val="00E77797"/>
    <w:rsid w:val="00E920B3"/>
    <w:rsid w:val="00EA30B0"/>
    <w:rsid w:val="00EC2054"/>
    <w:rsid w:val="00EE2C96"/>
    <w:rsid w:val="00EF67FC"/>
    <w:rsid w:val="00EF7802"/>
    <w:rsid w:val="00F0031E"/>
    <w:rsid w:val="00F34B8A"/>
    <w:rsid w:val="00F66D67"/>
    <w:rsid w:val="00F759E2"/>
    <w:rsid w:val="00F83E9B"/>
    <w:rsid w:val="00F91817"/>
    <w:rsid w:val="00F9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63E0C"/>
  <w15:docId w15:val="{3A26009D-B66A-4E5E-815D-F72213CC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627E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325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541"/>
  </w:style>
  <w:style w:type="paragraph" w:styleId="a6">
    <w:name w:val="footer"/>
    <w:basedOn w:val="a"/>
    <w:link w:val="a7"/>
    <w:uiPriority w:val="99"/>
    <w:unhideWhenUsed/>
    <w:rsid w:val="003325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541"/>
  </w:style>
  <w:style w:type="paragraph" w:styleId="a8">
    <w:name w:val="Closing"/>
    <w:basedOn w:val="a"/>
    <w:link w:val="a9"/>
    <w:uiPriority w:val="99"/>
    <w:unhideWhenUsed/>
    <w:rsid w:val="00775C64"/>
    <w:pPr>
      <w:jc w:val="right"/>
    </w:pPr>
    <w:rPr>
      <w:rFonts w:ascii="ＭＳ 明朝" w:eastAsia="ＭＳ 明朝" w:hAnsi="ＭＳ 明朝" w:cs="ＭＳ 明朝"/>
      <w:spacing w:val="-1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775C64"/>
    <w:rPr>
      <w:rFonts w:ascii="ＭＳ 明朝" w:eastAsia="ＭＳ 明朝" w:hAnsi="ＭＳ 明朝" w:cs="ＭＳ 明朝"/>
      <w:spacing w:val="-1"/>
      <w:kern w:val="0"/>
      <w:sz w:val="22"/>
    </w:rPr>
  </w:style>
  <w:style w:type="paragraph" w:styleId="aa">
    <w:name w:val="Plain Text"/>
    <w:basedOn w:val="a"/>
    <w:link w:val="ab"/>
    <w:uiPriority w:val="99"/>
    <w:semiHidden/>
    <w:unhideWhenUsed/>
    <w:rsid w:val="0054746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47462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3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kamura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1974-B90B-4842-A2FB-0A81B96E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Microsoft アカウント</cp:lastModifiedBy>
  <cp:revision>2</cp:revision>
  <cp:lastPrinted>2022-03-08T13:29:00Z</cp:lastPrinted>
  <dcterms:created xsi:type="dcterms:W3CDTF">2022-03-08T13:30:00Z</dcterms:created>
  <dcterms:modified xsi:type="dcterms:W3CDTF">2022-03-08T13:30:00Z</dcterms:modified>
</cp:coreProperties>
</file>