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E8F68" w14:textId="77777777" w:rsidR="00EC2054" w:rsidRDefault="00EC2054" w:rsidP="00775C64">
      <w:pPr>
        <w:pStyle w:val="a3"/>
        <w:ind w:firstLineChars="2300" w:firstLine="6394"/>
        <w:rPr>
          <w:rFonts w:ascii="ＭＳ 明朝" w:hAnsi="ＭＳ 明朝"/>
          <w:sz w:val="28"/>
          <w:szCs w:val="28"/>
        </w:rPr>
      </w:pPr>
      <w:bookmarkStart w:id="0" w:name="_GoBack"/>
      <w:bookmarkEnd w:id="0"/>
    </w:p>
    <w:p w14:paraId="29F05C67" w14:textId="77777777" w:rsidR="00187EBB" w:rsidRDefault="00804C76" w:rsidP="00775C64">
      <w:pPr>
        <w:pStyle w:val="a3"/>
        <w:ind w:firstLineChars="2300" w:firstLine="6394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防長ソフトテニスクラブ　</w:t>
      </w:r>
    </w:p>
    <w:p w14:paraId="0515AA2C" w14:textId="77777777" w:rsidR="003833FE" w:rsidRDefault="003833FE" w:rsidP="00017F89">
      <w:pPr>
        <w:pStyle w:val="a3"/>
        <w:ind w:firstLineChars="700" w:firstLine="1954"/>
        <w:rPr>
          <w:rFonts w:ascii="ＭＳ 明朝" w:hAnsi="ＭＳ 明朝"/>
          <w:b/>
          <w:sz w:val="28"/>
          <w:szCs w:val="28"/>
        </w:rPr>
      </w:pPr>
    </w:p>
    <w:p w14:paraId="2B2E09CA" w14:textId="77777777" w:rsidR="00804C76" w:rsidRPr="00017F89" w:rsidRDefault="00187EBB" w:rsidP="00017F89">
      <w:pPr>
        <w:pStyle w:val="a3"/>
        <w:ind w:firstLineChars="700" w:firstLine="1954"/>
        <w:rPr>
          <w:rFonts w:ascii="ＭＳ 明朝" w:hAnsi="ＭＳ 明朝"/>
          <w:b/>
          <w:sz w:val="28"/>
          <w:szCs w:val="28"/>
        </w:rPr>
      </w:pPr>
      <w:r w:rsidRPr="00017F89">
        <w:rPr>
          <w:rFonts w:ascii="ＭＳ 明朝" w:hAnsi="ＭＳ 明朝" w:hint="eastAsia"/>
          <w:b/>
          <w:sz w:val="28"/>
          <w:szCs w:val="28"/>
        </w:rPr>
        <w:t>第</w:t>
      </w:r>
      <w:r w:rsidR="005E0B6A">
        <w:rPr>
          <w:rFonts w:ascii="ＭＳ 明朝" w:hAnsi="ＭＳ 明朝" w:hint="eastAsia"/>
          <w:b/>
          <w:sz w:val="28"/>
          <w:szCs w:val="28"/>
        </w:rPr>
        <w:t>７８</w:t>
      </w:r>
      <w:r w:rsidRPr="00017F89">
        <w:rPr>
          <w:rFonts w:ascii="ＭＳ 明朝" w:hAnsi="ＭＳ 明朝" w:hint="eastAsia"/>
          <w:b/>
          <w:sz w:val="28"/>
          <w:szCs w:val="28"/>
        </w:rPr>
        <w:t>回</w:t>
      </w:r>
      <w:r w:rsidR="00E920B3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804C76" w:rsidRPr="00017F89">
        <w:rPr>
          <w:rFonts w:ascii="ＭＳ 明朝" w:hAnsi="ＭＳ 明朝" w:hint="eastAsia"/>
          <w:b/>
          <w:sz w:val="28"/>
          <w:szCs w:val="28"/>
        </w:rPr>
        <w:t>春季</w:t>
      </w:r>
      <w:r w:rsidR="00E920B3">
        <w:rPr>
          <w:rFonts w:ascii="ＭＳ 明朝" w:hAnsi="ＭＳ 明朝" w:hint="eastAsia"/>
          <w:b/>
          <w:sz w:val="28"/>
          <w:szCs w:val="28"/>
        </w:rPr>
        <w:t>グランドベテラン</w:t>
      </w:r>
      <w:r w:rsidR="00804C76" w:rsidRPr="00017F89">
        <w:rPr>
          <w:rFonts w:ascii="ＭＳ 明朝" w:hAnsi="ＭＳ 明朝" w:hint="eastAsia"/>
          <w:b/>
          <w:sz w:val="28"/>
          <w:szCs w:val="28"/>
        </w:rPr>
        <w:t>大会</w:t>
      </w:r>
      <w:r w:rsidRPr="00017F89">
        <w:rPr>
          <w:rFonts w:ascii="ＭＳ 明朝" w:hAnsi="ＭＳ 明朝" w:hint="eastAsia"/>
          <w:b/>
          <w:sz w:val="28"/>
          <w:szCs w:val="28"/>
        </w:rPr>
        <w:t xml:space="preserve"> 　</w:t>
      </w:r>
      <w:r w:rsidR="00804C76" w:rsidRPr="00017F89">
        <w:rPr>
          <w:rFonts w:ascii="ＭＳ 明朝" w:hAnsi="ＭＳ 明朝" w:hint="eastAsia"/>
          <w:b/>
          <w:sz w:val="28"/>
          <w:szCs w:val="28"/>
        </w:rPr>
        <w:t>参加申込書</w:t>
      </w:r>
    </w:p>
    <w:p w14:paraId="203A5FE1" w14:textId="77777777" w:rsidR="00017F89" w:rsidRPr="00187EBB" w:rsidRDefault="00804C76" w:rsidP="00017F89">
      <w:pPr>
        <w:pStyle w:val="a3"/>
        <w:rPr>
          <w:spacing w:val="0"/>
          <w:sz w:val="28"/>
          <w:szCs w:val="28"/>
        </w:rPr>
      </w:pPr>
      <w:r>
        <w:rPr>
          <w:rFonts w:ascii="ＭＳ 明朝" w:hAnsi="ＭＳ 明朝" w:hint="eastAsia"/>
        </w:rPr>
        <w:t xml:space="preserve">　　　　　</w:t>
      </w:r>
    </w:p>
    <w:p w14:paraId="7A7CF7E0" w14:textId="77777777" w:rsidR="00804C76" w:rsidRPr="003833FE" w:rsidRDefault="00017F8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Pr="00875F85">
        <w:rPr>
          <w:rFonts w:ascii="ＭＳ 明朝" w:hAnsi="ＭＳ 明朝" w:hint="eastAsia"/>
        </w:rPr>
        <w:t xml:space="preserve">申込者氏名　</w:t>
      </w:r>
      <w:r w:rsidRPr="00EF7802"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  <w:u w:val="single" w:color="000000"/>
        </w:rPr>
        <w:t xml:space="preserve">　　　　　　　　　　　　　　</w:t>
      </w:r>
      <w:r w:rsidR="003833FE">
        <w:rPr>
          <w:rFonts w:ascii="ＭＳ 明朝" w:hAnsi="ＭＳ 明朝" w:hint="eastAsia"/>
          <w:u w:val="single" w:color="000000"/>
        </w:rPr>
        <w:t xml:space="preserve">  </w:t>
      </w:r>
      <w:r w:rsidR="003833FE" w:rsidRPr="003833FE">
        <w:rPr>
          <w:rFonts w:ascii="ＭＳ 明朝" w:hAnsi="ＭＳ 明朝" w:hint="eastAsia"/>
        </w:rPr>
        <w:t xml:space="preserve"> </w:t>
      </w:r>
      <w:r w:rsidR="00775C64">
        <w:rPr>
          <w:rFonts w:ascii="ＭＳ 明朝" w:hAnsi="ＭＳ 明朝" w:hint="eastAsia"/>
        </w:rPr>
        <w:t xml:space="preserve">　 </w:t>
      </w:r>
      <w:r w:rsidR="003833FE">
        <w:rPr>
          <w:rFonts w:ascii="ＭＳ 明朝" w:hAnsi="ＭＳ 明朝" w:hint="eastAsia"/>
        </w:rPr>
        <w:t>電話番号：＿＿＿＿＿＿＿＿＿</w:t>
      </w:r>
      <w:r w:rsidR="003833FE" w:rsidRPr="003833FE">
        <w:rPr>
          <w:rFonts w:ascii="ＭＳ 明朝" w:hAnsi="ＭＳ 明朝" w:hint="eastAsia"/>
        </w:rPr>
        <w:t xml:space="preserve"> </w:t>
      </w:r>
    </w:p>
    <w:p w14:paraId="273E54F9" w14:textId="77777777" w:rsidR="003833FE" w:rsidRPr="00775C64" w:rsidRDefault="003833FE">
      <w:pPr>
        <w:pStyle w:val="a3"/>
        <w:rPr>
          <w:rFonts w:ascii="ＭＳ 明朝" w:hAnsi="ＭＳ 明朝"/>
        </w:rPr>
      </w:pPr>
    </w:p>
    <w:p w14:paraId="1D4E8D08" w14:textId="77777777" w:rsidR="00804C76" w:rsidRPr="00E920B3" w:rsidRDefault="00804C76">
      <w:pPr>
        <w:pStyle w:val="a3"/>
        <w:rPr>
          <w:rFonts w:eastAsiaTheme="minorEastAsia"/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017F89" w:rsidRPr="00875F85">
        <w:rPr>
          <w:rFonts w:ascii="ＭＳ 明朝" w:hAnsi="ＭＳ 明朝" w:hint="eastAsia"/>
        </w:rPr>
        <w:t xml:space="preserve">住      所　</w:t>
      </w:r>
      <w:r w:rsidRPr="00EF7802">
        <w:rPr>
          <w:rFonts w:ascii="ＭＳ 明朝" w:hAnsi="ＭＳ 明朝" w:hint="eastAsia"/>
        </w:rPr>
        <w:t>：</w:t>
      </w:r>
      <w:r w:rsidR="003833FE" w:rsidRPr="00E920B3">
        <w:rPr>
          <w:rFonts w:ascii="ＭＳ 明朝" w:hAnsi="ＭＳ 明朝" w:hint="eastAsia"/>
        </w:rPr>
        <w:t>＿＿＿＿＿＿＿＿＿＿＿＿＿＿＿＿＿＿＿＿＿＿＿＿＿＿＿＿＿＿＿</w:t>
      </w:r>
      <w:r w:rsidRPr="00E920B3">
        <w:rPr>
          <w:rFonts w:eastAsia="Times New Roman" w:cs="Times New Roman"/>
          <w:spacing w:val="0"/>
        </w:rPr>
        <w:t xml:space="preserve">  </w:t>
      </w:r>
    </w:p>
    <w:p w14:paraId="698524B3" w14:textId="77777777" w:rsidR="00017F89" w:rsidRPr="00E920B3" w:rsidRDefault="00017F89">
      <w:pPr>
        <w:pStyle w:val="a3"/>
        <w:rPr>
          <w:rFonts w:ascii="ＭＳ 明朝" w:hAnsi="ＭＳ 明朝"/>
        </w:rPr>
      </w:pPr>
    </w:p>
    <w:p w14:paraId="33DDDB18" w14:textId="77777777" w:rsidR="00C55CE4" w:rsidRPr="00C55CE4" w:rsidRDefault="003833FE">
      <w:pPr>
        <w:pStyle w:val="a3"/>
        <w:rPr>
          <w:rFonts w:asciiTheme="minorHAnsi" w:hAnsiTheme="minorHAnsi"/>
        </w:rPr>
      </w:pPr>
      <w:r>
        <w:rPr>
          <w:rFonts w:ascii="ＭＳ 明朝" w:hAnsi="ＭＳ 明朝" w:hint="eastAsia"/>
        </w:rPr>
        <w:t xml:space="preserve">　（</w:t>
      </w:r>
      <w:r>
        <w:rPr>
          <w:rFonts w:asciiTheme="minorEastAsia" w:eastAsiaTheme="minorEastAsia" w:hAnsiTheme="minorEastAsia" w:cs="Times New Roman" w:hint="eastAsia"/>
        </w:rPr>
        <w:t>Ａ</w:t>
      </w:r>
      <w:r>
        <w:rPr>
          <w:rFonts w:ascii="ＭＳ 明朝" w:hAnsi="ＭＳ 明朝" w:hint="eastAsia"/>
        </w:rPr>
        <w:t>＝後、</w:t>
      </w:r>
      <w:r>
        <w:rPr>
          <w:rFonts w:asciiTheme="minorEastAsia" w:eastAsiaTheme="minorEastAsia" w:hAnsiTheme="minorEastAsia" w:cs="Times New Roman" w:hint="eastAsia"/>
        </w:rPr>
        <w:t>Ｂ</w:t>
      </w:r>
      <w:r>
        <w:rPr>
          <w:rFonts w:ascii="ＭＳ 明朝" w:hAnsi="ＭＳ 明朝" w:hint="eastAsia"/>
        </w:rPr>
        <w:t>＝前）</w:t>
      </w:r>
      <w:r w:rsidR="00C55CE4"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A43654">
        <w:rPr>
          <w:rFonts w:ascii="ＭＳ 明朝" w:hAnsi="ＭＳ 明朝" w:hint="eastAsia"/>
        </w:rPr>
        <w:t>R2</w:t>
      </w:r>
      <w:r w:rsidR="00C55CE4" w:rsidRPr="00C55CE4">
        <w:rPr>
          <w:rFonts w:asciiTheme="minorHAnsi" w:hAnsiTheme="minorHAnsi"/>
        </w:rPr>
        <w:t xml:space="preserve">. 4. </w:t>
      </w:r>
      <w:r w:rsidR="00981A64">
        <w:rPr>
          <w:rFonts w:asciiTheme="minorHAnsi" w:hAnsiTheme="minorHAnsi" w:hint="eastAsia"/>
        </w:rPr>
        <w:t>1</w:t>
      </w:r>
      <w:r w:rsidR="00A43654">
        <w:rPr>
          <w:rFonts w:asciiTheme="minorHAnsi" w:hAnsiTheme="minorHAnsi" w:hint="eastAsia"/>
        </w:rPr>
        <w:t>1</w:t>
      </w:r>
      <w:r w:rsidR="00C55CE4" w:rsidRPr="00C55CE4">
        <w:rPr>
          <w:rFonts w:asciiTheme="minorHAnsi" w:hAnsi="ＭＳ 明朝"/>
        </w:rPr>
        <w:t>（</w:t>
      </w:r>
      <w:r w:rsidR="00A43654">
        <w:rPr>
          <w:rFonts w:asciiTheme="minorHAnsi" w:hAnsi="ＭＳ 明朝" w:hint="eastAsia"/>
        </w:rPr>
        <w:t>土</w:t>
      </w:r>
      <w:r w:rsidR="00C55CE4" w:rsidRPr="00C55CE4">
        <w:rPr>
          <w:rFonts w:asciiTheme="minorHAnsi" w:hAnsi="ＭＳ 明朝"/>
        </w:rPr>
        <w:t>）</w:t>
      </w:r>
    </w:p>
    <w:tbl>
      <w:tblPr>
        <w:tblW w:w="10258" w:type="dxa"/>
        <w:tblInd w:w="4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425"/>
        <w:gridCol w:w="2834"/>
        <w:gridCol w:w="1134"/>
        <w:gridCol w:w="1135"/>
        <w:gridCol w:w="1560"/>
        <w:gridCol w:w="1036"/>
        <w:gridCol w:w="50"/>
        <w:gridCol w:w="50"/>
        <w:gridCol w:w="50"/>
      </w:tblGrid>
      <w:tr w:rsidR="003833FE" w14:paraId="1827BAA3" w14:textId="77777777" w:rsidTr="003833FE">
        <w:trPr>
          <w:cantSplit/>
          <w:trHeight w:hRule="exact" w:val="5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2AE90E" w14:textId="77777777" w:rsidR="003833FE" w:rsidRDefault="003833FE">
            <w:pPr>
              <w:pStyle w:val="a3"/>
              <w:spacing w:line="5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0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463BA6E9" w14:textId="77777777" w:rsidR="003833FE" w:rsidRDefault="003833FE">
            <w:pPr>
              <w:pStyle w:val="a3"/>
              <w:spacing w:line="5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0"/>
              </w:rPr>
              <w:t>種　別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97F16E7" w14:textId="77777777" w:rsidR="003833FE" w:rsidRDefault="003833FE">
            <w:pPr>
              <w:pStyle w:val="a3"/>
              <w:spacing w:line="5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0"/>
              </w:rPr>
              <w:t>氏　　　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B9E8917" w14:textId="77777777" w:rsidR="003833FE" w:rsidRDefault="003833FE">
            <w:pPr>
              <w:pStyle w:val="a3"/>
              <w:spacing w:line="5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0"/>
              </w:rPr>
              <w:t>年　令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14:paraId="2BFE03DC" w14:textId="77777777" w:rsidR="003833FE" w:rsidRDefault="003833FE">
            <w:pPr>
              <w:pStyle w:val="a3"/>
              <w:spacing w:line="520" w:lineRule="exact"/>
              <w:jc w:val="center"/>
              <w:rPr>
                <w:rFonts w:ascii="ＭＳ 明朝" w:hAnsi="ＭＳ 明朝"/>
                <w:spacing w:val="20"/>
              </w:rPr>
            </w:pPr>
            <w:r>
              <w:rPr>
                <w:rFonts w:ascii="ＭＳ 明朝" w:hAnsi="ＭＳ 明朝" w:hint="eastAsia"/>
                <w:spacing w:val="20"/>
              </w:rPr>
              <w:t>男女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AE6D3DB" w14:textId="77777777" w:rsidR="003833FE" w:rsidRDefault="003833FE">
            <w:pPr>
              <w:pStyle w:val="a3"/>
              <w:spacing w:line="5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0"/>
              </w:rPr>
              <w:t>地区名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45A5699" w14:textId="77777777" w:rsidR="003833FE" w:rsidRDefault="003833FE">
            <w:pPr>
              <w:pStyle w:val="a3"/>
              <w:spacing w:line="520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68B8DD7B" w14:textId="77777777" w:rsidR="003833FE" w:rsidRDefault="003833FE">
            <w:pPr>
              <w:pStyle w:val="a3"/>
              <w:spacing w:line="520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1715B6D7" w14:textId="77777777" w:rsidR="003833FE" w:rsidRDefault="003833FE">
            <w:pPr>
              <w:pStyle w:val="a3"/>
              <w:spacing w:line="520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1412F3" w14:textId="77777777" w:rsidR="003833FE" w:rsidRDefault="003833FE">
            <w:pPr>
              <w:pStyle w:val="a3"/>
              <w:spacing w:line="520" w:lineRule="exact"/>
              <w:jc w:val="center"/>
              <w:rPr>
                <w:spacing w:val="0"/>
              </w:rPr>
            </w:pPr>
          </w:p>
        </w:tc>
      </w:tr>
      <w:tr w:rsidR="003833FE" w14:paraId="39EFA3FD" w14:textId="77777777" w:rsidTr="00A43654">
        <w:trPr>
          <w:cantSplit/>
          <w:trHeight w:hRule="exact" w:val="4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72FC832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1FFCDC" w14:textId="77777777" w:rsidR="003833FE" w:rsidRDefault="003833FE" w:rsidP="00A43654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9343D77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A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426EB40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41BDB1B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</w:tcPr>
          <w:p w14:paraId="5BB16104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</w:tcPr>
          <w:p w14:paraId="3EE3B7DC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11151DB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507E1DB8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1146E98C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7A6132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3833FE" w14:paraId="4326A29A" w14:textId="77777777" w:rsidTr="00A43654">
        <w:trPr>
          <w:cantSplit/>
          <w:trHeight w:hRule="exact" w:val="47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FF2C" w14:textId="77777777" w:rsidR="003833FE" w:rsidRDefault="003833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BB401CC" w14:textId="77777777" w:rsidR="003833FE" w:rsidRDefault="003833FE" w:rsidP="00A4365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952D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B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289D50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27E839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B04843C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51CE1C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785CD99E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1D156D40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5A0CE4A0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ABA6B1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3833FE" w14:paraId="6ADC7176" w14:textId="77777777" w:rsidTr="00A43654">
        <w:trPr>
          <w:cantSplit/>
          <w:trHeight w:hRule="exact" w:val="474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38C0AB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427FA" w14:textId="77777777" w:rsidR="003833FE" w:rsidRDefault="003833FE" w:rsidP="00A43654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9BE8314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A</w:t>
            </w:r>
          </w:p>
        </w:tc>
        <w:tc>
          <w:tcPr>
            <w:tcW w:w="283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CB76743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3015CBD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14:paraId="464FB1FA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</w:tcPr>
          <w:p w14:paraId="7A6B8C33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0AEE6C34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77B9BB1D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2B4C3887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216996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3833FE" w14:paraId="0E73C096" w14:textId="77777777" w:rsidTr="00A43654">
        <w:trPr>
          <w:cantSplit/>
          <w:trHeight w:hRule="exact" w:val="47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B122" w14:textId="77777777" w:rsidR="003833FE" w:rsidRDefault="003833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70D232A" w14:textId="77777777" w:rsidR="003833FE" w:rsidRDefault="003833FE" w:rsidP="00A4365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FCD7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B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92A43E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B393BA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E36F8B3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EFB25B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F9A4A44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7D1FDA42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4A0501B9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1FF7D7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3833FE" w14:paraId="22C6C460" w14:textId="77777777" w:rsidTr="00A43654">
        <w:trPr>
          <w:cantSplit/>
          <w:trHeight w:hRule="exact" w:val="476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AFE6EE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AE0EC" w14:textId="77777777" w:rsidR="003833FE" w:rsidRDefault="003833FE" w:rsidP="00A43654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9D39ADF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A</w:t>
            </w:r>
          </w:p>
        </w:tc>
        <w:tc>
          <w:tcPr>
            <w:tcW w:w="283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5E92E63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A5497B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14:paraId="2900D265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</w:tcPr>
          <w:p w14:paraId="1F9436F3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40CBBFB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47944C66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1F43B215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139EFB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3833FE" w14:paraId="62B24FAF" w14:textId="77777777" w:rsidTr="00A43654">
        <w:trPr>
          <w:cantSplit/>
          <w:trHeight w:hRule="exact" w:val="47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4B67" w14:textId="77777777" w:rsidR="003833FE" w:rsidRDefault="003833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221858F" w14:textId="77777777" w:rsidR="003833FE" w:rsidRDefault="003833FE" w:rsidP="00A4365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A24F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B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185EA1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F32D97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628D14D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F22979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732DF121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44886797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3FFAD536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D24BCA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3833FE" w14:paraId="2CAAA368" w14:textId="77777777" w:rsidTr="00A43654">
        <w:trPr>
          <w:cantSplit/>
          <w:trHeight w:hRule="exact" w:val="476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A7DB77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B5DD6" w14:textId="77777777" w:rsidR="003833FE" w:rsidRDefault="003833FE" w:rsidP="00A43654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26BD373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A</w:t>
            </w:r>
          </w:p>
        </w:tc>
        <w:tc>
          <w:tcPr>
            <w:tcW w:w="283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D9BD485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E34C1F7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14:paraId="5901FDCA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</w:tcPr>
          <w:p w14:paraId="3C721F27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0121DCCF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0B20A92D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7F06CAC2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9D6EA6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3833FE" w14:paraId="0F82A608" w14:textId="77777777" w:rsidTr="00A43654">
        <w:trPr>
          <w:cantSplit/>
          <w:trHeight w:hRule="exact" w:val="47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A31A" w14:textId="77777777" w:rsidR="003833FE" w:rsidRDefault="003833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5BCD983" w14:textId="77777777" w:rsidR="003833FE" w:rsidRDefault="003833FE" w:rsidP="00A4365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51DA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B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DDFB2C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F9C52B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B0DB199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633683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42F2A37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707345A9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114461C1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66D83F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3833FE" w14:paraId="195804D9" w14:textId="77777777" w:rsidTr="00A43654">
        <w:trPr>
          <w:cantSplit/>
          <w:trHeight w:hRule="exact" w:val="476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283CC7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056C9" w14:textId="77777777" w:rsidR="003833FE" w:rsidRDefault="003833FE" w:rsidP="00A43654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3FE5B94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A</w:t>
            </w:r>
          </w:p>
        </w:tc>
        <w:tc>
          <w:tcPr>
            <w:tcW w:w="283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00BE84D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3DB99E8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14:paraId="1AAC1B25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</w:tcPr>
          <w:p w14:paraId="579A2751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FE33633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5AA33252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41CE4DEE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906AA5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3833FE" w14:paraId="4247B3E1" w14:textId="77777777" w:rsidTr="00A43654">
        <w:trPr>
          <w:cantSplit/>
          <w:trHeight w:hRule="exact" w:val="47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C88E" w14:textId="77777777" w:rsidR="003833FE" w:rsidRDefault="003833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220D39E" w14:textId="77777777" w:rsidR="003833FE" w:rsidRDefault="003833FE" w:rsidP="00A4365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1AAF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B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036D96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8FEE4E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FB605DF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0C0631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795658E5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009D33E5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29DC7E7B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ED078F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3833FE" w14:paraId="395A9162" w14:textId="77777777" w:rsidTr="00A43654">
        <w:trPr>
          <w:cantSplit/>
          <w:trHeight w:hRule="exact" w:val="476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CCA667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88F89" w14:textId="77777777" w:rsidR="003833FE" w:rsidRDefault="003833FE" w:rsidP="00A43654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2477DF8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A</w:t>
            </w:r>
          </w:p>
        </w:tc>
        <w:tc>
          <w:tcPr>
            <w:tcW w:w="283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BB86F07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D885AE1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14:paraId="13131C9E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</w:tcPr>
          <w:p w14:paraId="5F3D99AF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593DC8EE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3252440E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19098EA7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B24DAC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3833FE" w14:paraId="038559DC" w14:textId="77777777" w:rsidTr="00A43654">
        <w:trPr>
          <w:cantSplit/>
          <w:trHeight w:hRule="exact" w:val="47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2488" w14:textId="77777777" w:rsidR="003833FE" w:rsidRDefault="003833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BEE5DA2" w14:textId="77777777" w:rsidR="003833FE" w:rsidRDefault="003833FE" w:rsidP="00A4365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DCBB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B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42B359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E726C3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7C6E0FB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1C45D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35C7130E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3132CFD0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055B1C3B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56C9B8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3833FE" w14:paraId="0B812225" w14:textId="77777777" w:rsidTr="00A43654">
        <w:trPr>
          <w:cantSplit/>
          <w:trHeight w:hRule="exact" w:val="476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D50160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2790B" w14:textId="77777777" w:rsidR="003833FE" w:rsidRDefault="003833FE" w:rsidP="00A43654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70A8B89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A</w:t>
            </w:r>
          </w:p>
        </w:tc>
        <w:tc>
          <w:tcPr>
            <w:tcW w:w="283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A98003A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44D9BD7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14:paraId="10608118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</w:tcPr>
          <w:p w14:paraId="61451E1A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33A0C7FA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3A249750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28CDBB92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A18BE7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3833FE" w14:paraId="5AA24516" w14:textId="77777777" w:rsidTr="00A43654">
        <w:trPr>
          <w:cantSplit/>
          <w:trHeight w:hRule="exact" w:val="47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976A" w14:textId="77777777" w:rsidR="003833FE" w:rsidRDefault="003833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248C3A1" w14:textId="77777777" w:rsidR="003833FE" w:rsidRDefault="003833FE" w:rsidP="00A4365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D6BA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B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8B4BE0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EAB3F4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60680D7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8992D8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02D3410A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7D72C491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36EBE7C3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2702C7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3833FE" w14:paraId="1792EC2F" w14:textId="77777777" w:rsidTr="00A43654">
        <w:trPr>
          <w:cantSplit/>
          <w:trHeight w:hRule="exact" w:val="476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41510F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F6DC9" w14:textId="77777777" w:rsidR="003833FE" w:rsidRDefault="003833FE" w:rsidP="00A43654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2B3A0D9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A</w:t>
            </w:r>
          </w:p>
        </w:tc>
        <w:tc>
          <w:tcPr>
            <w:tcW w:w="283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02E5CBB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A838BD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14:paraId="19959D74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</w:tcPr>
          <w:p w14:paraId="1BC6291C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C23D2F8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256125A0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1AED2113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1AA75A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3833FE" w14:paraId="38FB4403" w14:textId="77777777" w:rsidTr="00A43654">
        <w:trPr>
          <w:cantSplit/>
          <w:trHeight w:hRule="exact" w:val="47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7B4C" w14:textId="77777777" w:rsidR="003833FE" w:rsidRDefault="003833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E360399" w14:textId="77777777" w:rsidR="003833FE" w:rsidRDefault="003833FE" w:rsidP="00A4365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017D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B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86EA74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DD605F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AC6FCA5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D72181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E2D2A5B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15BEAC65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4EE84F2B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321277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3833FE" w14:paraId="1589E90B" w14:textId="77777777" w:rsidTr="00A43654">
        <w:trPr>
          <w:cantSplit/>
          <w:trHeight w:hRule="exact" w:val="476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6CE655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D0A0B" w14:textId="77777777" w:rsidR="003833FE" w:rsidRDefault="003833FE" w:rsidP="00A43654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B07268D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A</w:t>
            </w:r>
          </w:p>
        </w:tc>
        <w:tc>
          <w:tcPr>
            <w:tcW w:w="283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C5EF844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2672B16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14:paraId="0AECB16E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</w:tcPr>
          <w:p w14:paraId="355F728C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9BA376F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67ED573E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1738CF06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6AE96D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3833FE" w14:paraId="0038244C" w14:textId="77777777" w:rsidTr="00A43654">
        <w:trPr>
          <w:cantSplit/>
          <w:trHeight w:hRule="exact" w:val="47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AF1" w14:textId="77777777" w:rsidR="003833FE" w:rsidRDefault="003833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61C887D" w14:textId="77777777" w:rsidR="003833FE" w:rsidRDefault="003833FE" w:rsidP="00A4365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DD55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B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B3C904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336EB4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92AB779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CD6CC1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71D2131C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233401B3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1D31F27E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3083AC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3833FE" w14:paraId="08FBFEF7" w14:textId="77777777" w:rsidTr="00A43654">
        <w:trPr>
          <w:cantSplit/>
          <w:trHeight w:hRule="exact" w:val="476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D51DAD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033D0" w14:textId="77777777" w:rsidR="003833FE" w:rsidRDefault="003833FE" w:rsidP="00A43654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A30A316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A</w:t>
            </w:r>
          </w:p>
        </w:tc>
        <w:tc>
          <w:tcPr>
            <w:tcW w:w="283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6ED8C09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22217A6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14:paraId="00F2281B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000000"/>
            </w:tcBorders>
          </w:tcPr>
          <w:p w14:paraId="64F93D64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8B51E43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6756DC16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0A46197A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C1CDC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3833FE" w14:paraId="39BEEC33" w14:textId="77777777" w:rsidTr="003833FE">
        <w:trPr>
          <w:cantSplit/>
          <w:trHeight w:hRule="exact" w:val="47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F171" w14:textId="77777777" w:rsidR="003833FE" w:rsidRDefault="003833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EB603A" w14:textId="77777777" w:rsidR="003833FE" w:rsidRDefault="003833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8BA7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B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1565CE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EF4509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63842C3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65FA2C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0E3B40D4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1232CC80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41DC08EA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4EDE9D" w14:textId="77777777" w:rsidR="003833FE" w:rsidRDefault="003833FE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</w:tbl>
    <w:p w14:paraId="6C783F16" w14:textId="77777777" w:rsidR="00804C76" w:rsidRDefault="00804C7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14:paraId="5C1911AC" w14:textId="77777777" w:rsidR="00530F49" w:rsidRPr="00530F49" w:rsidRDefault="00530F49">
      <w:pPr>
        <w:pStyle w:val="a3"/>
        <w:rPr>
          <w:b/>
          <w:spacing w:val="0"/>
        </w:rPr>
      </w:pPr>
      <w:r>
        <w:rPr>
          <w:rFonts w:hint="eastAsia"/>
          <w:spacing w:val="0"/>
        </w:rPr>
        <w:t xml:space="preserve">    [</w:t>
      </w:r>
      <w:r>
        <w:rPr>
          <w:rFonts w:hint="eastAsia"/>
          <w:spacing w:val="0"/>
        </w:rPr>
        <w:t>注意</w:t>
      </w:r>
      <w:r>
        <w:rPr>
          <w:rFonts w:hint="eastAsia"/>
          <w:spacing w:val="0"/>
        </w:rPr>
        <w:t>]</w:t>
      </w:r>
      <w:r>
        <w:rPr>
          <w:rFonts w:hint="eastAsia"/>
          <w:spacing w:val="0"/>
        </w:rPr>
        <w:t xml:space="preserve">　</w:t>
      </w:r>
      <w:r w:rsidRPr="00530F49">
        <w:rPr>
          <w:rFonts w:hint="eastAsia"/>
          <w:b/>
          <w:spacing w:val="0"/>
        </w:rPr>
        <w:t>寿組、花組の申し込みについては、年令、規定を確認して</w:t>
      </w:r>
      <w:r>
        <w:rPr>
          <w:rFonts w:hint="eastAsia"/>
          <w:b/>
          <w:spacing w:val="0"/>
        </w:rPr>
        <w:t>お願いします。</w:t>
      </w:r>
    </w:p>
    <w:p w14:paraId="48C7D5DD" w14:textId="77777777" w:rsidR="00530F49" w:rsidRPr="00530F49" w:rsidRDefault="00530F49">
      <w:pPr>
        <w:pStyle w:val="a3"/>
        <w:rPr>
          <w:b/>
          <w:spacing w:val="0"/>
        </w:rPr>
      </w:pPr>
    </w:p>
    <w:p w14:paraId="35646C15" w14:textId="77777777" w:rsidR="00530F49" w:rsidRDefault="00530F49">
      <w:pPr>
        <w:pStyle w:val="a3"/>
        <w:rPr>
          <w:spacing w:val="0"/>
        </w:rPr>
      </w:pPr>
    </w:p>
    <w:sectPr w:rsidR="00530F49" w:rsidSect="00804C76">
      <w:pgSz w:w="11906" w:h="16838"/>
      <w:pgMar w:top="850" w:right="907" w:bottom="850" w:left="907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B3141" w14:textId="77777777" w:rsidR="007C33A3" w:rsidRDefault="007C33A3" w:rsidP="00332541">
      <w:r>
        <w:separator/>
      </w:r>
    </w:p>
  </w:endnote>
  <w:endnote w:type="continuationSeparator" w:id="0">
    <w:p w14:paraId="47A8C506" w14:textId="77777777" w:rsidR="007C33A3" w:rsidRDefault="007C33A3" w:rsidP="0033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03C2D" w14:textId="77777777" w:rsidR="007C33A3" w:rsidRDefault="007C33A3" w:rsidP="00332541">
      <w:r>
        <w:separator/>
      </w:r>
    </w:p>
  </w:footnote>
  <w:footnote w:type="continuationSeparator" w:id="0">
    <w:p w14:paraId="4B0969AD" w14:textId="77777777" w:rsidR="007C33A3" w:rsidRDefault="007C33A3" w:rsidP="00332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76"/>
    <w:rsid w:val="00017F89"/>
    <w:rsid w:val="00045F56"/>
    <w:rsid w:val="00062832"/>
    <w:rsid w:val="00074DC8"/>
    <w:rsid w:val="0007637B"/>
    <w:rsid w:val="000947BA"/>
    <w:rsid w:val="000A120E"/>
    <w:rsid w:val="000B7D7F"/>
    <w:rsid w:val="000F222A"/>
    <w:rsid w:val="001047FE"/>
    <w:rsid w:val="00116395"/>
    <w:rsid w:val="001527DF"/>
    <w:rsid w:val="00187EBB"/>
    <w:rsid w:val="001978D3"/>
    <w:rsid w:val="001A2CDF"/>
    <w:rsid w:val="001F2C88"/>
    <w:rsid w:val="00242B47"/>
    <w:rsid w:val="00244256"/>
    <w:rsid w:val="002464CD"/>
    <w:rsid w:val="00253CE0"/>
    <w:rsid w:val="00256434"/>
    <w:rsid w:val="002906B7"/>
    <w:rsid w:val="002E1E24"/>
    <w:rsid w:val="002F3166"/>
    <w:rsid w:val="002F6FE7"/>
    <w:rsid w:val="0030066C"/>
    <w:rsid w:val="00332541"/>
    <w:rsid w:val="003431D1"/>
    <w:rsid w:val="00353895"/>
    <w:rsid w:val="00373F5C"/>
    <w:rsid w:val="003818BC"/>
    <w:rsid w:val="003833FE"/>
    <w:rsid w:val="00387BA9"/>
    <w:rsid w:val="00394D20"/>
    <w:rsid w:val="00397FD3"/>
    <w:rsid w:val="003B55F2"/>
    <w:rsid w:val="003C1FA4"/>
    <w:rsid w:val="003E0CFE"/>
    <w:rsid w:val="004064EF"/>
    <w:rsid w:val="00416509"/>
    <w:rsid w:val="00416B16"/>
    <w:rsid w:val="00443819"/>
    <w:rsid w:val="00453C3E"/>
    <w:rsid w:val="004E03B4"/>
    <w:rsid w:val="004E2EF9"/>
    <w:rsid w:val="00512477"/>
    <w:rsid w:val="00530F49"/>
    <w:rsid w:val="005439FD"/>
    <w:rsid w:val="00547462"/>
    <w:rsid w:val="005577E9"/>
    <w:rsid w:val="005627E0"/>
    <w:rsid w:val="00573B4D"/>
    <w:rsid w:val="0059378B"/>
    <w:rsid w:val="00597D5B"/>
    <w:rsid w:val="005A6545"/>
    <w:rsid w:val="005C4AA6"/>
    <w:rsid w:val="005E0B6A"/>
    <w:rsid w:val="006012F1"/>
    <w:rsid w:val="00680269"/>
    <w:rsid w:val="006A46BF"/>
    <w:rsid w:val="006B3636"/>
    <w:rsid w:val="006B6844"/>
    <w:rsid w:val="006D1928"/>
    <w:rsid w:val="0070278A"/>
    <w:rsid w:val="007428F6"/>
    <w:rsid w:val="0076296F"/>
    <w:rsid w:val="00775C64"/>
    <w:rsid w:val="00780DA3"/>
    <w:rsid w:val="0079194C"/>
    <w:rsid w:val="007C33A3"/>
    <w:rsid w:val="00804C76"/>
    <w:rsid w:val="00820CDC"/>
    <w:rsid w:val="00874886"/>
    <w:rsid w:val="00875F85"/>
    <w:rsid w:val="00892449"/>
    <w:rsid w:val="00893406"/>
    <w:rsid w:val="008D6C24"/>
    <w:rsid w:val="008F4256"/>
    <w:rsid w:val="008F662E"/>
    <w:rsid w:val="00917FC4"/>
    <w:rsid w:val="00925A9A"/>
    <w:rsid w:val="00941221"/>
    <w:rsid w:val="009642FF"/>
    <w:rsid w:val="00976343"/>
    <w:rsid w:val="00981A64"/>
    <w:rsid w:val="00A43654"/>
    <w:rsid w:val="00A54654"/>
    <w:rsid w:val="00A577EA"/>
    <w:rsid w:val="00A733DD"/>
    <w:rsid w:val="00AB5A01"/>
    <w:rsid w:val="00AC4730"/>
    <w:rsid w:val="00AC65D1"/>
    <w:rsid w:val="00AF7F12"/>
    <w:rsid w:val="00B43926"/>
    <w:rsid w:val="00B54082"/>
    <w:rsid w:val="00B82EEA"/>
    <w:rsid w:val="00BA4229"/>
    <w:rsid w:val="00BB7CFA"/>
    <w:rsid w:val="00BD16C0"/>
    <w:rsid w:val="00C55CE4"/>
    <w:rsid w:val="00CC2FFA"/>
    <w:rsid w:val="00CD340F"/>
    <w:rsid w:val="00D0189B"/>
    <w:rsid w:val="00D402F0"/>
    <w:rsid w:val="00D539A3"/>
    <w:rsid w:val="00D61C9F"/>
    <w:rsid w:val="00D830AD"/>
    <w:rsid w:val="00E10CAE"/>
    <w:rsid w:val="00E44501"/>
    <w:rsid w:val="00E53A9D"/>
    <w:rsid w:val="00E77797"/>
    <w:rsid w:val="00E920B3"/>
    <w:rsid w:val="00E94B75"/>
    <w:rsid w:val="00EA30B0"/>
    <w:rsid w:val="00EC2054"/>
    <w:rsid w:val="00EF67FC"/>
    <w:rsid w:val="00EF7802"/>
    <w:rsid w:val="00F0031E"/>
    <w:rsid w:val="00F34B8A"/>
    <w:rsid w:val="00F66D67"/>
    <w:rsid w:val="00F759E2"/>
    <w:rsid w:val="00F8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D6979F"/>
  <w15:docId w15:val="{D1B43B7F-3A78-431E-8C85-519E0C33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627E0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3325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32541"/>
  </w:style>
  <w:style w:type="paragraph" w:styleId="a6">
    <w:name w:val="footer"/>
    <w:basedOn w:val="a"/>
    <w:link w:val="a7"/>
    <w:uiPriority w:val="99"/>
    <w:semiHidden/>
    <w:unhideWhenUsed/>
    <w:rsid w:val="003325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32541"/>
  </w:style>
  <w:style w:type="paragraph" w:styleId="a8">
    <w:name w:val="Closing"/>
    <w:basedOn w:val="a"/>
    <w:link w:val="a9"/>
    <w:uiPriority w:val="99"/>
    <w:unhideWhenUsed/>
    <w:rsid w:val="00775C64"/>
    <w:pPr>
      <w:jc w:val="right"/>
    </w:pPr>
    <w:rPr>
      <w:rFonts w:ascii="ＭＳ 明朝" w:eastAsia="ＭＳ 明朝" w:hAnsi="ＭＳ 明朝" w:cs="ＭＳ 明朝"/>
      <w:spacing w:val="-1"/>
      <w:kern w:val="0"/>
      <w:sz w:val="22"/>
    </w:rPr>
  </w:style>
  <w:style w:type="character" w:customStyle="1" w:styleId="a9">
    <w:name w:val="結語 (文字)"/>
    <w:basedOn w:val="a0"/>
    <w:link w:val="a8"/>
    <w:uiPriority w:val="99"/>
    <w:rsid w:val="00775C64"/>
    <w:rPr>
      <w:rFonts w:ascii="ＭＳ 明朝" w:eastAsia="ＭＳ 明朝" w:hAnsi="ＭＳ 明朝" w:cs="ＭＳ 明朝"/>
      <w:spacing w:val="-1"/>
      <w:kern w:val="0"/>
      <w:sz w:val="22"/>
    </w:rPr>
  </w:style>
  <w:style w:type="paragraph" w:styleId="aa">
    <w:name w:val="Plain Text"/>
    <w:basedOn w:val="a"/>
    <w:link w:val="ab"/>
    <w:uiPriority w:val="99"/>
    <w:semiHidden/>
    <w:unhideWhenUsed/>
    <w:rsid w:val="0054746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47462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3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kamura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86311-32A5-4215-9D34-14B132B5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H.Hagiyama</cp:lastModifiedBy>
  <cp:revision>2</cp:revision>
  <cp:lastPrinted>2020-03-16T05:32:00Z</cp:lastPrinted>
  <dcterms:created xsi:type="dcterms:W3CDTF">2020-03-16T05:34:00Z</dcterms:created>
  <dcterms:modified xsi:type="dcterms:W3CDTF">2020-03-16T05:34:00Z</dcterms:modified>
</cp:coreProperties>
</file>